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福州软件职业技术学院学校吉祥物名称、校园建筑及道路名称征集活动报名表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629"/>
        <w:gridCol w:w="1065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54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7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命名对象</w:t>
            </w:r>
          </w:p>
        </w:tc>
        <w:tc>
          <w:tcPr>
            <w:tcW w:w="4043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学校吉祥物名称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校园建筑及道路名称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54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QQ</w:t>
            </w:r>
          </w:p>
        </w:tc>
        <w:tc>
          <w:tcPr>
            <w:tcW w:w="1875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56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4043" w:type="pct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56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命名思路</w:t>
            </w:r>
          </w:p>
        </w:tc>
        <w:tc>
          <w:tcPr>
            <w:tcW w:w="4043" w:type="pct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4043" w:type="pct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gwYThhMWM3NmZhZjBhOTg0ZDcyMmJjODg1OTkxNWM3IiwidXNlckNvdW50IjoxfQ=="/>
  </w:docVars>
  <w:rsids>
    <w:rsidRoot w:val="3A42286A"/>
    <w:rsid w:val="00131E24"/>
    <w:rsid w:val="003B50BF"/>
    <w:rsid w:val="0046798D"/>
    <w:rsid w:val="004F3D61"/>
    <w:rsid w:val="00555A8F"/>
    <w:rsid w:val="005C0108"/>
    <w:rsid w:val="0068490E"/>
    <w:rsid w:val="008C6213"/>
    <w:rsid w:val="009939EE"/>
    <w:rsid w:val="009B6AB4"/>
    <w:rsid w:val="00A31069"/>
    <w:rsid w:val="00B41676"/>
    <w:rsid w:val="00D3026B"/>
    <w:rsid w:val="00EE4602"/>
    <w:rsid w:val="00FE78D1"/>
    <w:rsid w:val="20A06A9B"/>
    <w:rsid w:val="3A42286A"/>
    <w:rsid w:val="6CC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71\AppData\Roaming\kingsoft\office6\templates\download\3ccf8c1d-fc9e-4ecb-88df-f8d4dad91577\&#31038;&#22242;&#25307;&#2603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社团招新报名表.docx</Template>
  <Pages>1</Pages>
  <Words>40</Words>
  <Characters>40</Characters>
  <Lines>1</Lines>
  <Paragraphs>1</Paragraphs>
  <TotalTime>7</TotalTime>
  <ScaleCrop>false</ScaleCrop>
  <LinksUpToDate>false</LinksUpToDate>
  <CharactersWithSpaces>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2023-12-01T12:08:00Z</dcterms:created>
  <dc:creator>欢颜</dc:creator>
  <cp:lastModifiedBy>欢颜</cp:lastModifiedBy>
  <dcterms:modified xsi:type="dcterms:W3CDTF">2023-12-02T04:38:33Z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TemplateUUID">
    <vt:lpwstr>v1.0_mb_sLVdXKKoaTXhOTbnk6YGFQ==</vt:lpwstr>
  </property>
  <property fmtid="{D5CDD505-2E9C-101B-9397-08002B2CF9AE}" pid="4" name="ICV">
    <vt:lpwstr>51E08377DAD640D3A56716986EB8968A_13</vt:lpwstr>
  </property>
</Properties>
</file>